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F3" w:rsidRPr="00EC496F" w:rsidRDefault="008B33F3" w:rsidP="00EC496F">
      <w:pPr>
        <w:spacing w:line="240" w:lineRule="auto"/>
        <w:contextualSpacing/>
        <w:jc w:val="center"/>
        <w:rPr>
          <w:rFonts w:ascii="Times New Roman" w:hAnsi="Times New Roman"/>
          <w:b/>
          <w:sz w:val="24"/>
          <w:szCs w:val="24"/>
        </w:rPr>
      </w:pPr>
      <w:r w:rsidRPr="00EC496F">
        <w:rPr>
          <w:rFonts w:ascii="Times New Roman" w:hAnsi="Times New Roman"/>
          <w:b/>
          <w:sz w:val="24"/>
          <w:szCs w:val="24"/>
        </w:rPr>
        <w:t xml:space="preserve"> Байкал за гранью или эксклюзив «По-Сибирски»</w:t>
      </w:r>
    </w:p>
    <w:p w:rsidR="008B33F3" w:rsidRPr="00EC496F" w:rsidRDefault="008B33F3" w:rsidP="00EC496F">
      <w:pPr>
        <w:spacing w:line="240" w:lineRule="auto"/>
        <w:contextualSpacing/>
        <w:jc w:val="center"/>
        <w:rPr>
          <w:rFonts w:ascii="Times New Roman" w:hAnsi="Times New Roman"/>
          <w:sz w:val="24"/>
          <w:szCs w:val="24"/>
        </w:rPr>
      </w:pPr>
    </w:p>
    <w:p w:rsidR="008B33F3" w:rsidRPr="00EC496F" w:rsidRDefault="008B33F3" w:rsidP="00EC496F">
      <w:pPr>
        <w:spacing w:line="240" w:lineRule="auto"/>
        <w:contextualSpacing/>
        <w:jc w:val="center"/>
        <w:rPr>
          <w:rFonts w:ascii="Times New Roman" w:hAnsi="Times New Roman"/>
          <w:sz w:val="24"/>
          <w:szCs w:val="24"/>
        </w:rPr>
      </w:pPr>
      <w:r w:rsidRPr="00EC496F">
        <w:rPr>
          <w:rFonts w:ascii="Times New Roman" w:hAnsi="Times New Roman"/>
          <w:sz w:val="24"/>
          <w:szCs w:val="24"/>
        </w:rPr>
        <w:t>1</w:t>
      </w:r>
      <w:r>
        <w:rPr>
          <w:rFonts w:ascii="Times New Roman" w:hAnsi="Times New Roman"/>
          <w:sz w:val="24"/>
          <w:szCs w:val="24"/>
        </w:rPr>
        <w:t>6 дней/ 15</w:t>
      </w:r>
      <w:r w:rsidRPr="00EC496F">
        <w:rPr>
          <w:rFonts w:ascii="Times New Roman" w:hAnsi="Times New Roman"/>
          <w:sz w:val="24"/>
          <w:szCs w:val="24"/>
        </w:rPr>
        <w:t xml:space="preserve"> ночей</w:t>
      </w:r>
    </w:p>
    <w:p w:rsidR="008B33F3" w:rsidRDefault="008B33F3" w:rsidP="00EC496F">
      <w:pPr>
        <w:spacing w:line="240" w:lineRule="auto"/>
        <w:contextualSpacing/>
        <w:jc w:val="center"/>
        <w:rPr>
          <w:rFonts w:ascii="Times New Roman" w:hAnsi="Times New Roman"/>
          <w:sz w:val="24"/>
          <w:szCs w:val="24"/>
        </w:rPr>
      </w:pPr>
      <w:r w:rsidRPr="00EC496F">
        <w:rPr>
          <w:rFonts w:ascii="Times New Roman" w:hAnsi="Times New Roman"/>
          <w:sz w:val="24"/>
          <w:szCs w:val="24"/>
        </w:rPr>
        <w:t>Проживание на базах отдыха, однодневные выходы на маршрут для осмотра живописных мест с юга до севера Байкала!) (Иркутск — КБЖД -Песчаная- Ольхон — Северобайкальск — Ольхон — Святой Нос- Усть-Баргузин — Улан-Удэ — Иркутск)</w:t>
      </w:r>
    </w:p>
    <w:p w:rsidR="008B33F3" w:rsidRDefault="008B33F3" w:rsidP="00EC496F">
      <w:pPr>
        <w:spacing w:line="240" w:lineRule="auto"/>
        <w:contextualSpacing/>
        <w:jc w:val="center"/>
        <w:rPr>
          <w:rFonts w:ascii="Times New Roman" w:hAnsi="Times New Roman"/>
          <w:bCs/>
          <w:sz w:val="24"/>
          <w:szCs w:val="24"/>
        </w:rPr>
      </w:pPr>
    </w:p>
    <w:p w:rsidR="008B33F3" w:rsidRPr="00AA57F3" w:rsidRDefault="008B33F3" w:rsidP="00EC496F">
      <w:pPr>
        <w:spacing w:line="240" w:lineRule="auto"/>
        <w:contextualSpacing/>
        <w:jc w:val="both"/>
        <w:rPr>
          <w:rFonts w:ascii="Times New Roman" w:hAnsi="Times New Roman"/>
          <w:bCs/>
          <w:color w:val="FF0000"/>
          <w:sz w:val="24"/>
          <w:szCs w:val="24"/>
        </w:rPr>
      </w:pPr>
      <w:r w:rsidRPr="00AA57F3">
        <w:rPr>
          <w:rFonts w:ascii="Times New Roman" w:hAnsi="Times New Roman"/>
          <w:bCs/>
          <w:color w:val="FF0000"/>
          <w:sz w:val="24"/>
          <w:szCs w:val="24"/>
        </w:rPr>
        <w:t xml:space="preserve">Внимание! </w:t>
      </w:r>
      <w:r>
        <w:rPr>
          <w:rFonts w:ascii="Times New Roman" w:hAnsi="Times New Roman"/>
          <w:bCs/>
          <w:color w:val="FF0000"/>
          <w:sz w:val="24"/>
          <w:szCs w:val="24"/>
        </w:rPr>
        <w:t>Тур проводится по запросу.</w:t>
      </w:r>
    </w:p>
    <w:p w:rsidR="008B33F3" w:rsidRPr="00EC496F" w:rsidRDefault="008B33F3" w:rsidP="00EC496F">
      <w:pPr>
        <w:spacing w:line="240" w:lineRule="auto"/>
        <w:contextualSpacing/>
        <w:jc w:val="both"/>
        <w:rPr>
          <w:rFonts w:ascii="Times New Roman" w:hAnsi="Times New Roman"/>
          <w:bCs/>
          <w:sz w:val="24"/>
          <w:szCs w:val="24"/>
        </w:rPr>
      </w:pPr>
    </w:p>
    <w:p w:rsidR="008B33F3" w:rsidRDefault="008B33F3" w:rsidP="00EC496F">
      <w:pPr>
        <w:spacing w:line="240" w:lineRule="auto"/>
        <w:contextualSpacing/>
        <w:jc w:val="both"/>
        <w:rPr>
          <w:rFonts w:ascii="Times New Roman" w:hAnsi="Times New Roman"/>
          <w:bCs/>
          <w:sz w:val="24"/>
          <w:szCs w:val="24"/>
        </w:rPr>
      </w:pPr>
      <w:r w:rsidRPr="00EC496F">
        <w:rPr>
          <w:rFonts w:ascii="Times New Roman" w:hAnsi="Times New Roman"/>
          <w:bCs/>
          <w:sz w:val="24"/>
          <w:szCs w:val="24"/>
        </w:rPr>
        <w:t>Хотите посетить Байкал и увидеть все лучшие и живописные места. Тогда этот тур для Вас. Все знаковые места в одном туре. В туре много переездов, но как еще увидеть всю красоту столь огромного и великого озера, которое местные называют морем.</w:t>
      </w:r>
    </w:p>
    <w:p w:rsidR="008B33F3" w:rsidRDefault="008B33F3" w:rsidP="00EC496F">
      <w:pPr>
        <w:spacing w:line="240" w:lineRule="auto"/>
        <w:contextualSpacing/>
        <w:jc w:val="both"/>
        <w:rPr>
          <w:rFonts w:ascii="Times New Roman" w:hAnsi="Times New Roman"/>
          <w:b/>
          <w:sz w:val="24"/>
          <w:szCs w:val="24"/>
        </w:rPr>
      </w:pPr>
    </w:p>
    <w:p w:rsidR="008B33F3" w:rsidRDefault="008B33F3" w:rsidP="00D9530E">
      <w:pPr>
        <w:spacing w:line="240" w:lineRule="auto"/>
        <w:contextualSpacing/>
        <w:jc w:val="center"/>
        <w:rPr>
          <w:rFonts w:ascii="Times New Roman" w:hAnsi="Times New Roman"/>
          <w:b/>
          <w:sz w:val="24"/>
          <w:szCs w:val="24"/>
        </w:rPr>
      </w:pPr>
      <w:r>
        <w:rPr>
          <w:rFonts w:ascii="Times New Roman" w:hAnsi="Times New Roman"/>
          <w:b/>
          <w:sz w:val="24"/>
          <w:szCs w:val="24"/>
        </w:rPr>
        <w:t>Программа тура</w:t>
      </w:r>
    </w:p>
    <w:p w:rsidR="008B33F3" w:rsidRPr="00EC496F" w:rsidRDefault="008B33F3" w:rsidP="00D9530E">
      <w:pPr>
        <w:spacing w:line="240" w:lineRule="auto"/>
        <w:contextualSpacing/>
        <w:jc w:val="center"/>
        <w:rPr>
          <w:rFonts w:ascii="Times New Roman" w:hAnsi="Times New Roman"/>
          <w:b/>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1.  (среда)</w:t>
      </w:r>
      <w:r w:rsidRPr="00EC496F">
        <w:rPr>
          <w:rFonts w:ascii="Times New Roman" w:hAnsi="Times New Roman"/>
          <w:sz w:val="24"/>
          <w:szCs w:val="24"/>
        </w:rPr>
        <w:t xml:space="preserve"> Встреча в аэропорту у справочной в 10.00 часов г. Иркутска (гид с табличкой «Байкал»). Небольшая обзорная экскурсия по городу Иркутск. Поездка в поселок Листвянку. Сопровождение в Лимнологический музей, нерпинарий. Свободное время, покупка рыбы на рынке. Размещение в Иркутске или поселке Листвянка (зависит от расписания экскурсии по КБЖД). Дополнительно по согласованию — возможно посещение музея Тальцы.</w:t>
      </w:r>
    </w:p>
    <w:p w:rsidR="008B33F3" w:rsidRPr="00EC496F" w:rsidRDefault="008B33F3" w:rsidP="00EC496F">
      <w:pPr>
        <w:spacing w:line="240" w:lineRule="auto"/>
        <w:contextualSpacing/>
        <w:jc w:val="both"/>
        <w:rPr>
          <w:rFonts w:ascii="Times New Roman" w:hAnsi="Times New Roman"/>
          <w:i/>
          <w:sz w:val="24"/>
          <w:szCs w:val="24"/>
        </w:rPr>
      </w:pPr>
      <w:r w:rsidRPr="00EC496F">
        <w:rPr>
          <w:rFonts w:ascii="Times New Roman" w:hAnsi="Times New Roman"/>
          <w:i/>
          <w:sz w:val="24"/>
          <w:szCs w:val="24"/>
        </w:rPr>
        <w:t xml:space="preserve">Байкальский лимнологический музей — в нем расположен нерпинарий, содержится самая полная информация о природе озера Байкал. 11 больших аквариумов с уникальной системой водоснабжения и водообмена, осуществляющая забор воды с глубины </w:t>
      </w:r>
      <w:smartTag w:uri="urn:schemas-microsoft-com:office:smarttags" w:element="metricconverter">
        <w:smartTagPr>
          <w:attr w:name="ProductID" w:val="400 м"/>
        </w:smartTagPr>
        <w:r w:rsidRPr="00EC496F">
          <w:rPr>
            <w:rFonts w:ascii="Times New Roman" w:hAnsi="Times New Roman"/>
            <w:i/>
            <w:sz w:val="24"/>
            <w:szCs w:val="24"/>
          </w:rPr>
          <w:t>400 м</w:t>
        </w:r>
      </w:smartTag>
      <w:r w:rsidRPr="00EC496F">
        <w:rPr>
          <w:rFonts w:ascii="Times New Roman" w:hAnsi="Times New Roman"/>
          <w:i/>
          <w:sz w:val="24"/>
          <w:szCs w:val="24"/>
        </w:rPr>
        <w:t>. В двух отдельных объединенных аквариумах содержатся 2 нерпы. Работает экспозиция «Погружение на дно Байкала».</w:t>
      </w:r>
    </w:p>
    <w:p w:rsidR="008B33F3" w:rsidRDefault="008B33F3" w:rsidP="00EC496F">
      <w:pPr>
        <w:spacing w:line="240" w:lineRule="auto"/>
        <w:contextualSpacing/>
        <w:jc w:val="both"/>
        <w:rPr>
          <w:rFonts w:ascii="Times New Roman" w:hAnsi="Times New Roman"/>
          <w:b/>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2. (четверг)</w:t>
      </w:r>
      <w:r w:rsidRPr="00EC496F">
        <w:rPr>
          <w:rFonts w:ascii="Times New Roman" w:hAnsi="Times New Roman"/>
          <w:sz w:val="24"/>
          <w:szCs w:val="24"/>
        </w:rPr>
        <w:t xml:space="preserve"> Завтрак в гостинице. Экскурсия по Кругобайкальской железной дороге (КБЖД). (место сбора группы указывает сопровождающий в первый день. Время сбора уточняется накануне, </w:t>
      </w:r>
      <w:r>
        <w:rPr>
          <w:rFonts w:ascii="Times New Roman" w:hAnsi="Times New Roman"/>
          <w:sz w:val="24"/>
          <w:szCs w:val="24"/>
        </w:rPr>
        <w:t>(</w:t>
      </w:r>
      <w:r w:rsidRPr="00EC496F">
        <w:rPr>
          <w:rFonts w:ascii="Times New Roman" w:hAnsi="Times New Roman"/>
          <w:sz w:val="24"/>
          <w:szCs w:val="24"/>
        </w:rPr>
        <w:t>ориентировочно с 8-00 до 9-00). Обед и ужин (включены в стоимость экскурсии). Прибытие в Иркутск. Размещение в гостинице. Экскурсия рассчитана на целый день. Завершение в 22-23 часа.</w:t>
      </w:r>
    </w:p>
    <w:p w:rsidR="008B33F3" w:rsidRPr="00EC496F" w:rsidRDefault="008B33F3" w:rsidP="00EC496F">
      <w:pPr>
        <w:spacing w:line="240" w:lineRule="auto"/>
        <w:contextualSpacing/>
        <w:jc w:val="both"/>
        <w:rPr>
          <w:rFonts w:ascii="Times New Roman" w:hAnsi="Times New Roman"/>
          <w:i/>
          <w:sz w:val="24"/>
          <w:szCs w:val="24"/>
        </w:rPr>
      </w:pPr>
      <w:r w:rsidRPr="00EC496F">
        <w:rPr>
          <w:rFonts w:ascii="Times New Roman" w:hAnsi="Times New Roman"/>
          <w:i/>
          <w:sz w:val="24"/>
          <w:szCs w:val="24"/>
        </w:rPr>
        <w:t xml:space="preserve">КБЖД — уникальный памятник инженерного искусства, одна из живописных достопримечательностей Прибайкалья. На протяжении </w:t>
      </w:r>
      <w:smartTag w:uri="urn:schemas-microsoft-com:office:smarttags" w:element="metricconverter">
        <w:smartTagPr>
          <w:attr w:name="ProductID" w:val="85 км"/>
        </w:smartTagPr>
        <w:r w:rsidRPr="00EC496F">
          <w:rPr>
            <w:rFonts w:ascii="Times New Roman" w:hAnsi="Times New Roman"/>
            <w:i/>
            <w:sz w:val="24"/>
            <w:szCs w:val="24"/>
          </w:rPr>
          <w:t>85 км</w:t>
        </w:r>
      </w:smartTag>
      <w:r w:rsidRPr="00EC496F">
        <w:rPr>
          <w:rFonts w:ascii="Times New Roman" w:hAnsi="Times New Roman"/>
          <w:i/>
          <w:sz w:val="24"/>
          <w:szCs w:val="24"/>
        </w:rPr>
        <w:t xml:space="preserve"> сохранились памятники инженерного искусства (39 тоннелей, 16 галерей, 470 водопропускных сооружений и др.)</w:t>
      </w:r>
    </w:p>
    <w:p w:rsidR="008B33F3" w:rsidRDefault="008B33F3" w:rsidP="00EC496F">
      <w:pPr>
        <w:spacing w:line="240" w:lineRule="auto"/>
        <w:contextualSpacing/>
        <w:jc w:val="both"/>
        <w:rPr>
          <w:rFonts w:ascii="Times New Roman" w:hAnsi="Times New Roman"/>
          <w:b/>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3. (пятница)</w:t>
      </w:r>
      <w:r w:rsidRPr="00EC496F">
        <w:rPr>
          <w:rFonts w:ascii="Times New Roman" w:hAnsi="Times New Roman"/>
          <w:sz w:val="24"/>
          <w:szCs w:val="24"/>
        </w:rPr>
        <w:t xml:space="preserve"> Завтрак. Трансфер до катера. С утра отправление с причала в бухту Песчаная. Вы прокатитесь по реке Ангара, а затем выйдя в открытый Байкал, катер Вас довезет до знаменитой бухты Песчаная. Размещение на базе отдыха</w:t>
      </w:r>
      <w:r>
        <w:rPr>
          <w:rFonts w:ascii="Times New Roman" w:hAnsi="Times New Roman"/>
          <w:sz w:val="24"/>
          <w:szCs w:val="24"/>
        </w:rPr>
        <w:t xml:space="preserve"> в</w:t>
      </w:r>
      <w:r w:rsidRPr="00EC496F">
        <w:rPr>
          <w:rFonts w:ascii="Times New Roman" w:hAnsi="Times New Roman"/>
          <w:sz w:val="24"/>
          <w:szCs w:val="24"/>
        </w:rPr>
        <w:t xml:space="preserve"> Песчаной. Обед. Отдых и самостоятельные прогулки по бухте. База находится прямо на берегу Байкала и попасть сюда можно только по воде. Уединенное и очень живописное место. Ужин.</w:t>
      </w:r>
    </w:p>
    <w:p w:rsidR="008B33F3" w:rsidRDefault="008B33F3" w:rsidP="00EC496F">
      <w:pPr>
        <w:spacing w:line="240" w:lineRule="auto"/>
        <w:contextualSpacing/>
        <w:jc w:val="both"/>
        <w:rPr>
          <w:rFonts w:ascii="Times New Roman" w:hAnsi="Times New Roman"/>
          <w:b/>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4. (суббота)</w:t>
      </w:r>
      <w:r w:rsidRPr="00EC496F">
        <w:rPr>
          <w:rFonts w:ascii="Times New Roman" w:hAnsi="Times New Roman"/>
          <w:sz w:val="24"/>
          <w:szCs w:val="24"/>
        </w:rPr>
        <w:t xml:space="preserve"> Завтрак. На базе предлагают пешеходную экскурсию на обзорную точку, советуем Вам прогуляться. Перед Вами откроется удивительная панорама. Сверху просто завораживающая картина на озеро Байкал и его причудливые берега. Обед. Отдых на пляже. Огромная песчаная коса, прямо у Ваших ног. Имеются шезлонги. Можно посетить отличную баню. Ужин. Большой выбор дополнительных экскурсий на выбор! Песчаная — одно из лучших мест отдыха на Байкале.</w:t>
      </w:r>
    </w:p>
    <w:p w:rsidR="008B33F3" w:rsidRDefault="008B33F3" w:rsidP="00EC496F">
      <w:pPr>
        <w:spacing w:line="240" w:lineRule="auto"/>
        <w:contextualSpacing/>
        <w:jc w:val="both"/>
        <w:rPr>
          <w:rFonts w:ascii="Times New Roman" w:hAnsi="Times New Roman"/>
          <w:b/>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5.  (воскресенье)</w:t>
      </w:r>
      <w:r w:rsidRPr="00EC496F">
        <w:rPr>
          <w:rFonts w:ascii="Times New Roman" w:hAnsi="Times New Roman"/>
          <w:sz w:val="24"/>
          <w:szCs w:val="24"/>
        </w:rPr>
        <w:t xml:space="preserve"> Завтрак. Свободное время для отличных прогулок в хвойном лесу. Вы можете прогуляться в Падь Долгую по тропинке, фотографии с этих мест просто потрясающие!! Скалы, голубая и бирюзовая вода, песчаные берега, ходульные деревья, дерево жизни. Обед. Свободное время чтоб отдохнуть на пляже и насладится ярким солнцем… Ужин.</w:t>
      </w:r>
    </w:p>
    <w:p w:rsidR="008B33F3" w:rsidRDefault="008B33F3" w:rsidP="00EC496F">
      <w:pPr>
        <w:spacing w:line="240" w:lineRule="auto"/>
        <w:contextualSpacing/>
        <w:jc w:val="both"/>
        <w:rPr>
          <w:rFonts w:ascii="Times New Roman" w:hAnsi="Times New Roman"/>
          <w:b/>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6.  (понедельник)</w:t>
      </w:r>
      <w:r w:rsidRPr="00EC496F">
        <w:rPr>
          <w:rFonts w:ascii="Times New Roman" w:hAnsi="Times New Roman"/>
          <w:sz w:val="24"/>
          <w:szCs w:val="24"/>
        </w:rPr>
        <w:t>. Завтрак. Сборы. Говорим «До свидания!» этому удивительному месту! Ориентировочно в 13.00 часов отправление на катере к острову Ольхон — самый большой остров на Байкале. Прибываем на Ольхон в 17.10 часов, прямо к знаменитой скале Шаманка. Вы еще даже успеете, прямо с теплохода, сделать отличные фотографии. Размещение на турбазе. Вечером ужин.</w:t>
      </w:r>
    </w:p>
    <w:p w:rsidR="008B33F3" w:rsidRDefault="008B33F3" w:rsidP="00EC496F">
      <w:pPr>
        <w:spacing w:line="240" w:lineRule="auto"/>
        <w:contextualSpacing/>
        <w:jc w:val="both"/>
        <w:rPr>
          <w:rFonts w:ascii="Times New Roman" w:hAnsi="Times New Roman"/>
          <w:b/>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7.  (вторник)</w:t>
      </w:r>
      <w:r w:rsidRPr="00EC496F">
        <w:rPr>
          <w:rFonts w:ascii="Times New Roman" w:hAnsi="Times New Roman"/>
          <w:sz w:val="24"/>
          <w:szCs w:val="24"/>
        </w:rPr>
        <w:t xml:space="preserve"> Завтрак. Экскурсия на скалу Шаманка. Небольшая самостоятельная прогулка. Сюда мы еще вернемся и посмотрим все внимательней, а впереди нас ждет самая северная точка озера Байкал. Переезд до причала Нижнеангарска трансфер до Северобайкальска. Размещение в гостинице. Обзорная экскурсия по городу Северобайкальску.</w:t>
      </w:r>
    </w:p>
    <w:p w:rsidR="008B33F3" w:rsidRDefault="008B33F3" w:rsidP="00EC496F">
      <w:pPr>
        <w:spacing w:line="240" w:lineRule="auto"/>
        <w:contextualSpacing/>
        <w:jc w:val="both"/>
        <w:rPr>
          <w:rFonts w:ascii="Times New Roman" w:hAnsi="Times New Roman"/>
          <w:b/>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8.  (среда)</w:t>
      </w:r>
      <w:r w:rsidRPr="00EC496F">
        <w:rPr>
          <w:rFonts w:ascii="Times New Roman" w:hAnsi="Times New Roman"/>
          <w:sz w:val="24"/>
          <w:szCs w:val="24"/>
        </w:rPr>
        <w:t>. Завтрак. Сборы. Переезд на Причал. Отправление катером в Хакусы. Время в пути около 3 часов. Практически мы пересечем Байкал в его северной части. Слева от борта в озеро впадает Верхняя Ангара, справа бесконечность водной глади Байкала. Прибытие на базу отдыха. Размещение. Обед. Отдых. Посещение горячих источников. Браслет на посещение источников, нужно будет купить самостоятельно. Отдых. Ужин. На восточном берегу, особенно красивы закаты, поэтому вечером обязательно выходите на берег.</w:t>
      </w:r>
    </w:p>
    <w:p w:rsidR="008B33F3" w:rsidRDefault="008B33F3" w:rsidP="00EC496F">
      <w:pPr>
        <w:spacing w:line="240" w:lineRule="auto"/>
        <w:contextualSpacing/>
        <w:jc w:val="both"/>
        <w:rPr>
          <w:rFonts w:ascii="Times New Roman" w:hAnsi="Times New Roman"/>
          <w:b/>
          <w:sz w:val="24"/>
          <w:szCs w:val="24"/>
        </w:rPr>
      </w:pP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9. (четверг)</w:t>
      </w:r>
      <w:r w:rsidRPr="00EC496F">
        <w:rPr>
          <w:rFonts w:ascii="Times New Roman" w:hAnsi="Times New Roman"/>
          <w:sz w:val="24"/>
          <w:szCs w:val="24"/>
        </w:rPr>
        <w:t xml:space="preserve"> Завтрак. Отдых на источниках. На месте можно приобрести дополнительные экскурсии: прогулка в пещеры, бухта АЯ, путешествие на озеро Фролиха, где водится рыба ледникового периода. Обед. Прогулки можно совершить, как водным, так и пешим путем. Особенно приятно, после путешествия снова вернуться на теплые источники Байкала — Хакусы. Ужин. </w:t>
      </w:r>
    </w:p>
    <w:p w:rsidR="008B33F3" w:rsidRDefault="008B33F3" w:rsidP="00EC496F">
      <w:pPr>
        <w:spacing w:line="240" w:lineRule="auto"/>
        <w:contextualSpacing/>
        <w:jc w:val="both"/>
        <w:rPr>
          <w:rFonts w:ascii="Times New Roman" w:hAnsi="Times New Roman"/>
          <w:b/>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10.  (пятница)</w:t>
      </w:r>
      <w:r w:rsidRPr="00EC496F">
        <w:rPr>
          <w:rFonts w:ascii="Times New Roman" w:hAnsi="Times New Roman"/>
          <w:sz w:val="24"/>
          <w:szCs w:val="24"/>
        </w:rPr>
        <w:t xml:space="preserve"> Завтрак. Отдых на источниках с утра. Обед Отъезд на катере до Нижнеангарска. Переезд. Размещение в гостинице Северобайкальска. Отдых.</w:t>
      </w:r>
    </w:p>
    <w:p w:rsidR="008B33F3" w:rsidRDefault="008B33F3" w:rsidP="00EC496F">
      <w:pPr>
        <w:spacing w:line="240" w:lineRule="auto"/>
        <w:contextualSpacing/>
        <w:jc w:val="both"/>
        <w:rPr>
          <w:rFonts w:ascii="Times New Roman" w:hAnsi="Times New Roman"/>
          <w:b/>
          <w:sz w:val="24"/>
          <w:szCs w:val="24"/>
        </w:rPr>
      </w:pP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11.  (суббота)</w:t>
      </w:r>
      <w:r w:rsidRPr="00EC496F">
        <w:rPr>
          <w:rFonts w:ascii="Times New Roman" w:hAnsi="Times New Roman"/>
          <w:sz w:val="24"/>
          <w:szCs w:val="24"/>
        </w:rPr>
        <w:t>. Завтрак. Сегодня мы снова пересечем половину Байкала и вернемся, на самый большой остров Байкала — Ольхон. На этот раз мы займемся его изучением, посетим самые красивые места, увидим лик Байкала, скалу Деву.. и др.. Размещение на базе отдыха или отеле. Переезд на Ольхон.</w:t>
      </w:r>
    </w:p>
    <w:p w:rsidR="008B33F3" w:rsidRDefault="008B33F3" w:rsidP="00EC496F">
      <w:pPr>
        <w:spacing w:line="240" w:lineRule="auto"/>
        <w:contextualSpacing/>
        <w:jc w:val="both"/>
        <w:rPr>
          <w:rFonts w:ascii="Times New Roman" w:hAnsi="Times New Roman"/>
          <w:b/>
          <w:sz w:val="24"/>
          <w:szCs w:val="24"/>
        </w:rPr>
      </w:pP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12.  (воскресенье)</w:t>
      </w:r>
      <w:r w:rsidRPr="00EC496F">
        <w:rPr>
          <w:rFonts w:ascii="Times New Roman" w:hAnsi="Times New Roman"/>
          <w:sz w:val="24"/>
          <w:szCs w:val="24"/>
        </w:rPr>
        <w:t xml:space="preserve">. Завтрак. Обзорная поездка ознакомительная по острову Ольхон — мыс Хобой, на автомобилях повышенной проходимости УАЗ. Дороги на острове не асфальтированы и перемещение по острову возможно только на автомобилях повышенной проходимости. Время и место проведения уточнить в гостинице. Во время экскурсии обед на свежем воздухе. Ужин в гостинице. </w:t>
      </w: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Экскурсия на мыс Хобой — 5 -6 часов проходит самый популярный из всех маршрутов. На экскурсии можно увидеть все основные ландшафты Ольхона, с мыса открывается грандиозный вид на малое море и озеро Байкал. Мыс Хобой — столбовидная скала, имеет ярко выраженное сходство с профилем женской головы с бюстом. На мысе находится площадка, где совершаются шаманские обряды.</w:t>
      </w:r>
    </w:p>
    <w:p w:rsidR="008B33F3" w:rsidRDefault="008B33F3" w:rsidP="00EC496F">
      <w:pPr>
        <w:spacing w:line="240" w:lineRule="auto"/>
        <w:contextualSpacing/>
        <w:rPr>
          <w:rFonts w:ascii="Times New Roman" w:hAnsi="Times New Roman"/>
          <w:b/>
          <w:sz w:val="24"/>
          <w:szCs w:val="24"/>
        </w:rPr>
      </w:pPr>
    </w:p>
    <w:p w:rsidR="008B33F3" w:rsidRPr="00EC496F" w:rsidRDefault="008B33F3" w:rsidP="00EC496F">
      <w:pPr>
        <w:spacing w:line="240" w:lineRule="auto"/>
        <w:contextualSpacing/>
        <w:rPr>
          <w:rFonts w:ascii="Times New Roman" w:hAnsi="Times New Roman"/>
          <w:sz w:val="24"/>
          <w:szCs w:val="24"/>
        </w:rPr>
      </w:pPr>
      <w:r w:rsidRPr="00EC496F">
        <w:rPr>
          <w:rFonts w:ascii="Times New Roman" w:hAnsi="Times New Roman"/>
          <w:b/>
          <w:sz w:val="24"/>
          <w:szCs w:val="24"/>
        </w:rPr>
        <w:t>День 13  (понедельник)</w:t>
      </w:r>
      <w:r w:rsidRPr="00EC496F">
        <w:rPr>
          <w:rFonts w:ascii="Times New Roman" w:hAnsi="Times New Roman"/>
          <w:sz w:val="24"/>
          <w:szCs w:val="24"/>
        </w:rPr>
        <w:t>. Завтрак. Экскурсия на остров Огой, с посещением буддийской ступы. Там вы пройдете через три ступени, прошлого, будущего и настоящего. Загадаете одно желание, которое непременно сбудется! Кроме этого, с высоты острова открывается удивительный обзор на Малое Море, остров Ольхон.. Переезд на катере (время отправления 17-05) на полуостров Святой Нос через весь Байкал. Вы пройдете вдоль скалистых берегов острова Ольхон, затем на теплоходе пересечете весь Байкал! Уже не первый год, наши туристы всегда говорят, что и не представляли,</w:t>
      </w:r>
      <w:r>
        <w:rPr>
          <w:rFonts w:ascii="Times New Roman" w:hAnsi="Times New Roman"/>
          <w:sz w:val="24"/>
          <w:szCs w:val="24"/>
        </w:rPr>
        <w:t xml:space="preserve"> на</w:t>
      </w:r>
      <w:r w:rsidRPr="00EC496F">
        <w:rPr>
          <w:rFonts w:ascii="Times New Roman" w:hAnsi="Times New Roman"/>
          <w:sz w:val="24"/>
          <w:szCs w:val="24"/>
        </w:rPr>
        <w:t>сколько велико озеро Байкал! Ведь не случайно местные жители называют его морем.. Ну и конечно же, как побывать на Байкале и не пересечь его! Завершите водное путешествие уже на восточном берегу озера — поселок Усть-Баргузин. Еще издалека с корабля станет, заметен полуостров Святой Нос, далее, приближаясь, мы повернем в Баргузинский Залив и по реке Баргузин поднимемся немного вверх по течению до нашей остановки в поселке. Время прибытия около 20-30. Размещение в гостевых домах или мини гостиницах.</w:t>
      </w:r>
    </w:p>
    <w:p w:rsidR="008B33F3" w:rsidRDefault="008B33F3" w:rsidP="00EC496F">
      <w:pPr>
        <w:spacing w:line="240" w:lineRule="auto"/>
        <w:contextualSpacing/>
        <w:jc w:val="both"/>
        <w:rPr>
          <w:rFonts w:ascii="Times New Roman" w:hAnsi="Times New Roman"/>
          <w:b/>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14. (вторник)</w:t>
      </w:r>
      <w:r w:rsidRPr="00EC496F">
        <w:rPr>
          <w:rFonts w:ascii="Times New Roman" w:hAnsi="Times New Roman"/>
          <w:sz w:val="24"/>
          <w:szCs w:val="24"/>
        </w:rPr>
        <w:t xml:space="preserve"> Ранний завтрак. Сбор вещей. Сумки мы оставляем на базе. В 7 — 45 поездка в Чивыркуйский залив один из самых живописных заливов озера, где расположены уникальные памятники природы. Глубина залива не превышает </w:t>
      </w:r>
      <w:smartTag w:uri="urn:schemas-microsoft-com:office:smarttags" w:element="metricconverter">
        <w:smartTagPr>
          <w:attr w:name="ProductID" w:val="10 метров"/>
        </w:smartTagPr>
        <w:r w:rsidRPr="00EC496F">
          <w:rPr>
            <w:rFonts w:ascii="Times New Roman" w:hAnsi="Times New Roman"/>
            <w:sz w:val="24"/>
            <w:szCs w:val="24"/>
          </w:rPr>
          <w:t>10 метров</w:t>
        </w:r>
      </w:smartTag>
      <w:r w:rsidRPr="00EC496F">
        <w:rPr>
          <w:rFonts w:ascii="Times New Roman" w:hAnsi="Times New Roman"/>
          <w:sz w:val="24"/>
          <w:szCs w:val="24"/>
        </w:rPr>
        <w:t>, и поэтому летом, местами, он прогревается до 24 градусов тепла. На катере или моторной лодке вы посетите горячие источники и острова — памятники природы. Пикник на горячих источниках или на песчаном пляже. Температура горячего источника от 38 до 45 градусов. Говорят, что используют его в основном для лечения радикулита, кожных заболеваний и опорно</w:t>
      </w:r>
      <w:r>
        <w:rPr>
          <w:rFonts w:ascii="Times New Roman" w:hAnsi="Times New Roman"/>
          <w:sz w:val="24"/>
          <w:szCs w:val="24"/>
        </w:rPr>
        <w:t>-</w:t>
      </w:r>
      <w:r w:rsidRPr="00EC496F">
        <w:rPr>
          <w:rFonts w:ascii="Times New Roman" w:hAnsi="Times New Roman"/>
          <w:sz w:val="24"/>
          <w:szCs w:val="24"/>
        </w:rPr>
        <w:t>двигательного аппарата. Также вы посетите песчаную косу, благодаря которой Святой Нос является полуостровом! Поездка займет весь день. Возвращение на базу. Забираем вещи в Усть-Баргузине и едем в Мак</w:t>
      </w:r>
      <w:r>
        <w:rPr>
          <w:rFonts w:ascii="Times New Roman" w:hAnsi="Times New Roman"/>
          <w:sz w:val="24"/>
          <w:szCs w:val="24"/>
        </w:rPr>
        <w:t>с</w:t>
      </w:r>
      <w:r w:rsidRPr="00EC496F">
        <w:rPr>
          <w:rFonts w:ascii="Times New Roman" w:hAnsi="Times New Roman"/>
          <w:sz w:val="24"/>
          <w:szCs w:val="24"/>
        </w:rPr>
        <w:t>имиху. Отсюда, с берега открывается отличная панорама на полуостров Святой Нос. Советуем обязательно пройтись по берегу на закате!</w:t>
      </w:r>
    </w:p>
    <w:p w:rsidR="008B33F3" w:rsidRDefault="008B33F3" w:rsidP="00EC496F">
      <w:pPr>
        <w:spacing w:line="240" w:lineRule="auto"/>
        <w:contextualSpacing/>
        <w:jc w:val="both"/>
        <w:rPr>
          <w:rFonts w:ascii="Times New Roman" w:hAnsi="Times New Roman"/>
          <w:b/>
          <w:sz w:val="24"/>
          <w:szCs w:val="24"/>
        </w:rPr>
      </w:pP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15. (среда)</w:t>
      </w:r>
      <w:r w:rsidRPr="00EC496F">
        <w:rPr>
          <w:rFonts w:ascii="Times New Roman" w:hAnsi="Times New Roman"/>
          <w:sz w:val="24"/>
          <w:szCs w:val="24"/>
        </w:rPr>
        <w:t xml:space="preserve"> Завтрак. День отдыха. В спокойной обстановке, можно пройтись по берегу Байкала. Отдохнуть немного от дороги. </w:t>
      </w:r>
    </w:p>
    <w:p w:rsidR="008B33F3" w:rsidRDefault="008B33F3" w:rsidP="00EC496F">
      <w:pPr>
        <w:spacing w:line="240" w:lineRule="auto"/>
        <w:contextualSpacing/>
        <w:jc w:val="both"/>
        <w:rPr>
          <w:rFonts w:ascii="Times New Roman" w:hAnsi="Times New Roman"/>
          <w:b/>
          <w:sz w:val="24"/>
          <w:szCs w:val="24"/>
        </w:rPr>
      </w:pP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День 16. (четверг)</w:t>
      </w:r>
      <w:r w:rsidRPr="00EC496F">
        <w:rPr>
          <w:rFonts w:ascii="Times New Roman" w:hAnsi="Times New Roman"/>
          <w:sz w:val="24"/>
          <w:szCs w:val="24"/>
        </w:rPr>
        <w:t xml:space="preserve"> Завтрак. Сбор вещей. Отъезд в город Улан-Удэ (сборная группа). Время в пути около 4-5 </w:t>
      </w:r>
      <w:r>
        <w:rPr>
          <w:rFonts w:ascii="Times New Roman" w:hAnsi="Times New Roman"/>
          <w:sz w:val="24"/>
          <w:szCs w:val="24"/>
        </w:rPr>
        <w:t>часов. Размещение в гостинице</w:t>
      </w:r>
      <w:r w:rsidRPr="00EC496F">
        <w:rPr>
          <w:rFonts w:ascii="Times New Roman" w:hAnsi="Times New Roman"/>
          <w:sz w:val="24"/>
          <w:szCs w:val="24"/>
        </w:rPr>
        <w:t xml:space="preserve"> </w:t>
      </w:r>
      <w:r>
        <w:rPr>
          <w:rFonts w:ascii="Times New Roman" w:hAnsi="Times New Roman"/>
          <w:sz w:val="24"/>
          <w:szCs w:val="24"/>
        </w:rPr>
        <w:t>«Бурятия»</w:t>
      </w:r>
      <w:r w:rsidRPr="00EC496F">
        <w:rPr>
          <w:rFonts w:ascii="Times New Roman" w:hAnsi="Times New Roman"/>
          <w:sz w:val="24"/>
          <w:szCs w:val="24"/>
        </w:rPr>
        <w:t xml:space="preserve"> и т.п. </w:t>
      </w:r>
      <w:r>
        <w:rPr>
          <w:rFonts w:ascii="Times New Roman" w:hAnsi="Times New Roman"/>
          <w:sz w:val="24"/>
          <w:szCs w:val="24"/>
        </w:rPr>
        <w:t>(</w:t>
      </w:r>
      <w:r w:rsidRPr="00EC496F">
        <w:rPr>
          <w:rFonts w:ascii="Times New Roman" w:hAnsi="Times New Roman"/>
          <w:sz w:val="24"/>
          <w:szCs w:val="24"/>
        </w:rPr>
        <w:t>Возможно размещение в отеле Байкал Плаза 4*). Самостоятельная прогулка по городу с осмотром «огромной головы Ленина». Голова находится на центральной площади Советов. Рядом расположен удивительный, светомузыкальный фонтан. Ужин в ресторане с монгольской или бурятской кухней (оплачивается самостоятельно) — расположенном в городе Улан-Удэ.</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 xml:space="preserve">Завершение программы. </w:t>
      </w:r>
    </w:p>
    <w:p w:rsidR="008B33F3" w:rsidRPr="00EC496F" w:rsidRDefault="008B33F3" w:rsidP="00EC496F">
      <w:pPr>
        <w:spacing w:line="240" w:lineRule="auto"/>
        <w:contextualSpacing/>
        <w:jc w:val="both"/>
        <w:rPr>
          <w:rFonts w:ascii="Times New Roman" w:hAnsi="Times New Roman"/>
          <w:sz w:val="24"/>
          <w:szCs w:val="24"/>
        </w:rPr>
      </w:pPr>
    </w:p>
    <w:p w:rsidR="008B33F3" w:rsidRDefault="008B33F3" w:rsidP="00EC496F">
      <w:pPr>
        <w:spacing w:line="240" w:lineRule="auto"/>
        <w:contextualSpacing/>
        <w:jc w:val="both"/>
        <w:rPr>
          <w:rFonts w:ascii="Times New Roman" w:hAnsi="Times New Roman"/>
          <w:sz w:val="24"/>
          <w:szCs w:val="24"/>
        </w:rPr>
      </w:pPr>
      <w:r w:rsidRPr="00EC496F">
        <w:rPr>
          <w:rFonts w:ascii="Times New Roman" w:hAnsi="Times New Roman"/>
          <w:b/>
          <w:sz w:val="24"/>
          <w:szCs w:val="24"/>
        </w:rPr>
        <w:t>Дополнительно:</w:t>
      </w:r>
      <w:r w:rsidRPr="00EC496F">
        <w:rPr>
          <w:rFonts w:ascii="Times New Roman" w:hAnsi="Times New Roman"/>
          <w:sz w:val="24"/>
          <w:szCs w:val="24"/>
        </w:rPr>
        <w:t xml:space="preserve"> Возможно посещение центра буддизма России- Иволгинский Дацан (индивидуально, самостоятельно или все группой).</w:t>
      </w:r>
    </w:p>
    <w:p w:rsidR="008B33F3" w:rsidRPr="00EC496F" w:rsidRDefault="008B33F3" w:rsidP="00EC496F">
      <w:pPr>
        <w:spacing w:line="240" w:lineRule="auto"/>
        <w:contextualSpacing/>
        <w:jc w:val="both"/>
        <w:rPr>
          <w:rFonts w:ascii="Times New Roman" w:hAnsi="Times New Roman"/>
          <w:b/>
          <w:sz w:val="24"/>
          <w:szCs w:val="24"/>
        </w:rPr>
      </w:pPr>
      <w:r w:rsidRPr="00EC496F">
        <w:rPr>
          <w:rFonts w:ascii="Times New Roman" w:hAnsi="Times New Roman"/>
          <w:b/>
          <w:sz w:val="24"/>
          <w:szCs w:val="24"/>
        </w:rPr>
        <w:t>В стоимость тура входит:</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Размещение в 2-х местных номерах по программе;</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Питание по программе (Бухта Песчаная -3-х разовое) ;</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Экскурсионное обслуживание по программе;</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Услуги сопровождающего для групп от 4 человек;</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 xml:space="preserve">Трансфер, катер, автомобиль; </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Посещение территории Забайкальского национального парка.</w:t>
      </w:r>
    </w:p>
    <w:p w:rsidR="008B33F3" w:rsidRPr="00EC496F" w:rsidRDefault="008B33F3" w:rsidP="00EC496F">
      <w:pPr>
        <w:spacing w:line="240" w:lineRule="auto"/>
        <w:contextualSpacing/>
        <w:jc w:val="both"/>
        <w:rPr>
          <w:rFonts w:ascii="Times New Roman" w:hAnsi="Times New Roman"/>
          <w:b/>
          <w:sz w:val="24"/>
          <w:szCs w:val="24"/>
        </w:rPr>
      </w:pPr>
      <w:r w:rsidRPr="00EC496F">
        <w:rPr>
          <w:rFonts w:ascii="Times New Roman" w:hAnsi="Times New Roman"/>
          <w:b/>
          <w:sz w:val="24"/>
          <w:szCs w:val="24"/>
        </w:rPr>
        <w:t>В стоимость не входит:</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Авиа перелет</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Размещение в одноместном или улучшенном номере;</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Медицинская страховка;</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Видеосъемка;</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Аренда рыболовных снастей;</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Аренда спортивного инвентаря;</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Баня;</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Питание в дороге или не указанное в программе;</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Посещение развлекательных учреждений;</w:t>
      </w: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Алкогольные напитки.</w:t>
      </w:r>
    </w:p>
    <w:p w:rsidR="008B33F3" w:rsidRPr="00EC496F" w:rsidRDefault="008B33F3" w:rsidP="00EC496F">
      <w:pPr>
        <w:spacing w:line="240" w:lineRule="auto"/>
        <w:contextualSpacing/>
        <w:jc w:val="both"/>
        <w:rPr>
          <w:rFonts w:ascii="Times New Roman" w:hAnsi="Times New Roman"/>
          <w:sz w:val="24"/>
          <w:szCs w:val="24"/>
        </w:rPr>
      </w:pPr>
    </w:p>
    <w:p w:rsidR="008B33F3" w:rsidRPr="00EC496F" w:rsidRDefault="008B33F3" w:rsidP="00EC496F">
      <w:pPr>
        <w:spacing w:line="240" w:lineRule="auto"/>
        <w:contextualSpacing/>
        <w:jc w:val="both"/>
        <w:rPr>
          <w:rFonts w:ascii="Times New Roman" w:hAnsi="Times New Roman"/>
          <w:sz w:val="24"/>
          <w:szCs w:val="24"/>
        </w:rPr>
      </w:pPr>
      <w:r w:rsidRPr="00EC496F">
        <w:rPr>
          <w:rFonts w:ascii="Times New Roman" w:hAnsi="Times New Roman"/>
          <w:sz w:val="24"/>
          <w:szCs w:val="24"/>
        </w:rPr>
        <w:t>Вы можете продлить свое пребывание на Ольхоне, забронировав дополнительные дни проживания на базе прямо у нас.</w:t>
      </w:r>
    </w:p>
    <w:sectPr w:rsidR="008B33F3" w:rsidRPr="00EC496F" w:rsidSect="00D9530E">
      <w:pgSz w:w="11906" w:h="16838"/>
      <w:pgMar w:top="107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4FB"/>
    <w:rsid w:val="00315D6B"/>
    <w:rsid w:val="003733D8"/>
    <w:rsid w:val="003F7F49"/>
    <w:rsid w:val="004263D7"/>
    <w:rsid w:val="006F467C"/>
    <w:rsid w:val="00884E17"/>
    <w:rsid w:val="008B33F3"/>
    <w:rsid w:val="00910475"/>
    <w:rsid w:val="00964AD7"/>
    <w:rsid w:val="00A44A0A"/>
    <w:rsid w:val="00A50D4C"/>
    <w:rsid w:val="00AA57F3"/>
    <w:rsid w:val="00B23FB5"/>
    <w:rsid w:val="00D43D4D"/>
    <w:rsid w:val="00D9530E"/>
    <w:rsid w:val="00DD1AAB"/>
    <w:rsid w:val="00E624FB"/>
    <w:rsid w:val="00E80463"/>
    <w:rsid w:val="00EC496F"/>
    <w:rsid w:val="00EE7A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B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3</Pages>
  <Words>1400</Words>
  <Characters>7980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Астраханцев</dc:creator>
  <cp:keywords/>
  <dc:description/>
  <cp:lastModifiedBy>Алексей</cp:lastModifiedBy>
  <cp:revision>10</cp:revision>
  <dcterms:created xsi:type="dcterms:W3CDTF">2016-08-31T05:07:00Z</dcterms:created>
  <dcterms:modified xsi:type="dcterms:W3CDTF">2018-05-17T07:53:00Z</dcterms:modified>
</cp:coreProperties>
</file>